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47ED6" w:rsidRDefault="00CE1A2F" w:rsidP="000F0714">
      <w:pPr>
        <w:pStyle w:val="a7"/>
        <w:jc w:val="center"/>
      </w:pPr>
      <w:r w:rsidRPr="00CE1A2F">
        <w:t xml:space="preserve">Раздел V. </w:t>
      </w:r>
      <w:r w:rsidR="000F0714" w:rsidRPr="00247ED6">
        <w:t xml:space="preserve">Сводная ведомость результатов </w:t>
      </w:r>
      <w:r w:rsidR="004654AF" w:rsidRPr="00247ED6">
        <w:t xml:space="preserve">проведения </w:t>
      </w:r>
      <w:r w:rsidR="000F0714" w:rsidRPr="00247ED6">
        <w:t>специальной оценки условий труда</w:t>
      </w:r>
    </w:p>
    <w:p w:rsidR="00B3448B" w:rsidRPr="00247ED6" w:rsidRDefault="00B3448B" w:rsidP="00B3448B"/>
    <w:p w:rsidR="00B3448B" w:rsidRPr="00247ED6" w:rsidRDefault="00B3448B" w:rsidP="00B3448B">
      <w:r w:rsidRPr="00247ED6">
        <w:t>Наименование организации:</w:t>
      </w:r>
      <w:r w:rsidRPr="00247ED6">
        <w:rPr>
          <w:rStyle w:val="a9"/>
        </w:rPr>
        <w:t xml:space="preserve"> </w:t>
      </w:r>
      <w:fldSimple w:instr=" DOCVARIABLE ceh_info \* MERGEFORMAT ">
        <w:r w:rsidR="008D15A2" w:rsidRPr="008D15A2">
          <w:rPr>
            <w:rStyle w:val="a9"/>
          </w:rPr>
          <w:t>Санкт-Петербургское государственное бюджетное учреждение здравоохранения "Родильный дом № 10"</w:t>
        </w:r>
      </w:fldSimple>
      <w:r w:rsidRPr="00247ED6">
        <w:rPr>
          <w:rStyle w:val="a9"/>
        </w:rPr>
        <w:t> </w:t>
      </w:r>
    </w:p>
    <w:p w:rsidR="00F06873" w:rsidRPr="00247ED6" w:rsidRDefault="00F06873" w:rsidP="004654AF">
      <w:pPr>
        <w:suppressAutoHyphens/>
        <w:jc w:val="right"/>
      </w:pPr>
      <w:r w:rsidRPr="00247ED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47ED6" w:rsidTr="009461A2">
        <w:trPr>
          <w:trHeight w:val="737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47E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47ED6" w:rsidRDefault="004654AF" w:rsidP="009461A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47ED6" w:rsidTr="004654AF">
        <w:trPr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47E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47E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63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47ED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18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47E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118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63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47E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47E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247ED6" w:rsidRDefault="008D15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8D15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47E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47ED6" w:rsidRDefault="009461A2" w:rsidP="00F06873">
      <w:pPr>
        <w:jc w:val="right"/>
      </w:pPr>
      <w:r w:rsidRPr="00247ED6">
        <w:br w:type="page"/>
      </w:r>
      <w:r w:rsidR="00F06873" w:rsidRPr="00247ED6">
        <w:lastRenderedPageBreak/>
        <w:t>Таблица 2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cantSplit/>
          <w:trHeight w:val="245"/>
        </w:trPr>
        <w:tc>
          <w:tcPr>
            <w:tcW w:w="138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4654AF" w:rsidP="009461A2">
            <w:pPr>
              <w:ind w:left="113" w:right="113"/>
              <w:jc w:val="center"/>
              <w:rPr>
                <w:sz w:val="20"/>
              </w:rPr>
            </w:pPr>
            <w:r w:rsidRPr="00247ED6">
              <w:rPr>
                <w:color w:val="000000"/>
                <w:sz w:val="20"/>
              </w:rPr>
              <w:t>Индиви</w:t>
            </w:r>
            <w:r w:rsidRPr="00247ED6">
              <w:rPr>
                <w:color w:val="000000"/>
                <w:sz w:val="20"/>
              </w:rPr>
              <w:softHyphen/>
              <w:t>дуальный номер рабочего ме</w:t>
            </w:r>
            <w:r w:rsidRPr="00247ED6">
              <w:rPr>
                <w:color w:val="000000"/>
                <w:sz w:val="20"/>
              </w:rPr>
              <w:t>с</w:t>
            </w:r>
            <w:r w:rsidRPr="00247ED6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654AF" w:rsidRPr="00247E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247ED6">
              <w:rPr>
                <w:color w:val="000000"/>
                <w:sz w:val="20"/>
              </w:rPr>
              <w:t>Профессия/</w:t>
            </w:r>
            <w:r w:rsidRPr="00247ED6">
              <w:rPr>
                <w:color w:val="000000"/>
                <w:sz w:val="20"/>
              </w:rPr>
              <w:br/>
              <w:t>должность/</w:t>
            </w:r>
            <w:r w:rsidRPr="00247ED6">
              <w:rPr>
                <w:color w:val="000000"/>
                <w:sz w:val="20"/>
              </w:rPr>
              <w:br/>
              <w:t>специальность рабо</w:t>
            </w:r>
            <w:r w:rsidRPr="00247ED6">
              <w:rPr>
                <w:color w:val="000000"/>
                <w:sz w:val="20"/>
              </w:rPr>
              <w:t>т</w:t>
            </w:r>
            <w:r w:rsidRPr="00247ED6">
              <w:rPr>
                <w:color w:val="000000"/>
                <w:sz w:val="20"/>
              </w:rPr>
              <w:t>ника</w:t>
            </w:r>
          </w:p>
          <w:p w:rsidR="00F06873" w:rsidRPr="00247E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06873" w:rsidRPr="00247ED6" w:rsidRDefault="00F06873" w:rsidP="00F06873">
            <w:pPr>
              <w:jc w:val="center"/>
              <w:rPr>
                <w:sz w:val="20"/>
              </w:rPr>
            </w:pPr>
            <w:r w:rsidRPr="00247ED6">
              <w:rPr>
                <w:sz w:val="20"/>
              </w:rPr>
              <w:t>Классы</w:t>
            </w:r>
            <w:r w:rsidR="004654AF" w:rsidRPr="00247ED6">
              <w:rPr>
                <w:sz w:val="20"/>
              </w:rPr>
              <w:t xml:space="preserve"> </w:t>
            </w:r>
            <w:r w:rsidR="004654AF" w:rsidRPr="00247ED6">
              <w:rPr>
                <w:color w:val="000000"/>
                <w:sz w:val="20"/>
              </w:rPr>
              <w:t>(подклассы)</w:t>
            </w:r>
            <w:r w:rsidRPr="00247E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47ED6">
              <w:rPr>
                <w:color w:val="000000"/>
                <w:sz w:val="16"/>
                <w:szCs w:val="16"/>
              </w:rPr>
              <w:t>о</w:t>
            </w:r>
            <w:r w:rsidRPr="00247ED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247ED6">
              <w:rPr>
                <w:color w:val="000000"/>
                <w:sz w:val="16"/>
                <w:szCs w:val="16"/>
              </w:rPr>
              <w:t>е</w:t>
            </w:r>
            <w:r w:rsidRPr="00247ED6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9461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r w:rsidR="009461A2" w:rsidRPr="00247ED6">
              <w:rPr>
                <w:color w:val="000000"/>
                <w:sz w:val="16"/>
                <w:szCs w:val="16"/>
              </w:rPr>
              <w:t>,</w:t>
            </w:r>
            <w:r w:rsidRPr="00247ED6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47ED6">
              <w:rPr>
                <w:color w:val="000000"/>
                <w:sz w:val="16"/>
                <w:szCs w:val="16"/>
              </w:rPr>
              <w:t>ь</w:t>
            </w:r>
            <w:r w:rsidRPr="00247ED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47E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Лечебно</w:t>
            </w:r>
            <w:r w:rsidRPr="00247ED6">
              <w:rPr>
                <w:sz w:val="16"/>
                <w:szCs w:val="16"/>
              </w:rPr>
              <w:t>-профилактическое п</w:t>
            </w:r>
            <w:r w:rsidRPr="00247ED6">
              <w:rPr>
                <w:sz w:val="16"/>
                <w:szCs w:val="16"/>
              </w:rPr>
              <w:t>и</w:t>
            </w:r>
            <w:r w:rsidRPr="00247ED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Льготно</w:t>
            </w:r>
            <w:r w:rsidRPr="00247ED6">
              <w:rPr>
                <w:sz w:val="16"/>
                <w:szCs w:val="16"/>
              </w:rPr>
              <w:t>е пенсионное обеспеч</w:t>
            </w:r>
            <w:r w:rsidRPr="00247ED6">
              <w:rPr>
                <w:sz w:val="16"/>
                <w:szCs w:val="16"/>
              </w:rPr>
              <w:t>е</w:t>
            </w:r>
            <w:r w:rsidRPr="00247ED6">
              <w:rPr>
                <w:sz w:val="16"/>
                <w:szCs w:val="16"/>
              </w:rPr>
              <w:t>ние (да/нет)</w:t>
            </w:r>
          </w:p>
        </w:tc>
      </w:tr>
      <w:tr w:rsidR="00F06873" w:rsidRPr="00247ED6" w:rsidTr="005B7EF6">
        <w:trPr>
          <w:cantSplit/>
          <w:trHeight w:val="2254"/>
        </w:trPr>
        <w:tc>
          <w:tcPr>
            <w:tcW w:w="13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B2460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="00F06873" w:rsidRPr="00247ED6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247ED6">
              <w:rPr>
                <w:color w:val="000000"/>
                <w:sz w:val="16"/>
                <w:szCs w:val="16"/>
              </w:rPr>
              <w:t>о</w:t>
            </w:r>
            <w:r w:rsidRPr="00247ED6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461A2" w:rsidRPr="00247ED6" w:rsidRDefault="009461A2">
      <w:pPr>
        <w:rPr>
          <w:sz w:val="2"/>
          <w:szCs w:val="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24</w:t>
            </w:r>
          </w:p>
        </w:tc>
      </w:tr>
      <w:tr w:rsidR="00247ED6" w:rsidRPr="00247ED6" w:rsidTr="005B7EF6">
        <w:tc>
          <w:tcPr>
            <w:tcW w:w="1384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Pr="00247ED6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Родильное отделение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Pr="00247ED6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Pr="00247ED6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I Акушерское физиологическое отделение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II Акушерское физиологическое отделение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>
              <w:rPr>
                <w:sz w:val="18"/>
                <w:szCs w:val="18"/>
              </w:rPr>
              <w:lastRenderedPageBreak/>
              <w:t>процедурной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Акушерское отделение патологии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акушерским отделением-врач-акушер-гинеколог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Акушерское отделение патологии беременности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Отделение анестезиологии-реанимации и интенсивной терапии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операционная медицинская сестра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Отделение новорожденных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отделением-новорожденных-врач-неонатолог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Отделение реанимации и интенсивной терапии новорожденных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новорожденных-врач-анестезиолог-реаниматолог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  <w:r>
              <w:rPr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Стационар дневного пребывания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отделением-новорожденных-врач-неонатолог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Административно-управленчиский персонал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врач, 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части, 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работе, врач-акушер-гинеколог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мобилизированной работе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бухгалтера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расчетам зарплаты)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расчетам зарплаты)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учету продуктов питания)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учету материальных ценностей)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(по финансовому </w:t>
            </w:r>
            <w:r>
              <w:rPr>
                <w:sz w:val="18"/>
                <w:szCs w:val="18"/>
              </w:rPr>
              <w:lastRenderedPageBreak/>
              <w:t>учету)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финансовому учету)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финансовому учету)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медицинскому оборудованию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Административно-хозяйственный персонал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Участок эксплуатации зданий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эксплуатации зданий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</w:t>
            </w:r>
            <w:r>
              <w:rPr>
                <w:sz w:val="18"/>
                <w:szCs w:val="18"/>
              </w:rPr>
              <w:lastRenderedPageBreak/>
              <w:t>электрооборудования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кислородно-газификационной станции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кислородно-газификационной станции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i/>
                <w:sz w:val="18"/>
                <w:szCs w:val="18"/>
              </w:rPr>
            </w:pPr>
            <w:r w:rsidRPr="008D15A2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b/>
                <w:sz w:val="18"/>
                <w:szCs w:val="18"/>
              </w:rPr>
            </w:pPr>
            <w:r w:rsidRPr="008D15A2">
              <w:rPr>
                <w:b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15A2" w:rsidRPr="00247ED6" w:rsidTr="005B7EF6">
        <w:tc>
          <w:tcPr>
            <w:tcW w:w="1384" w:type="dxa"/>
            <w:shd w:val="clear" w:color="auto" w:fill="auto"/>
            <w:vAlign w:val="center"/>
          </w:tcPr>
          <w:p w:rsid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15A2" w:rsidRPr="008D15A2" w:rsidRDefault="008D15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15A2" w:rsidRDefault="008D15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47ED6" w:rsidRDefault="0065289A" w:rsidP="009A1326">
      <w:pPr>
        <w:rPr>
          <w:sz w:val="18"/>
          <w:szCs w:val="18"/>
        </w:rPr>
      </w:pPr>
    </w:p>
    <w:p w:rsidR="00936F48" w:rsidRPr="00247ED6" w:rsidRDefault="00936F48" w:rsidP="00936F48">
      <w:r w:rsidRPr="00247ED6">
        <w:t>Дата составления:</w:t>
      </w:r>
      <w:r w:rsidRPr="00247ED6">
        <w:rPr>
          <w:rStyle w:val="a9"/>
        </w:rPr>
        <w:t xml:space="preserve"> </w:t>
      </w:r>
      <w:fldSimple w:instr=" DOCVARIABLE fill_date \* MERGEFORMAT ">
        <w:r w:rsidR="008D15A2">
          <w:rPr>
            <w:rStyle w:val="a9"/>
          </w:rPr>
          <w:t xml:space="preserve">       </w:t>
        </w:r>
      </w:fldSimple>
      <w:r w:rsidRPr="00247ED6">
        <w:rPr>
          <w:rStyle w:val="a9"/>
        </w:rPr>
        <w:t> </w:t>
      </w:r>
    </w:p>
    <w:p w:rsidR="004654AF" w:rsidRPr="00247ED6" w:rsidRDefault="004654AF" w:rsidP="009D6532"/>
    <w:p w:rsidR="009D6532" w:rsidRPr="00247ED6" w:rsidRDefault="009D6532" w:rsidP="009D6532">
      <w:r w:rsidRPr="00247ED6">
        <w:t xml:space="preserve">Председатель комиссии по проведению </w:t>
      </w:r>
      <w:r w:rsidR="009461A2" w:rsidRPr="00247ED6">
        <w:t>специальной оценки условий труд</w:t>
      </w:r>
      <w:r w:rsidR="009E3748">
        <w:t>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8D15A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8D15A2" w:rsidP="009D6532">
            <w:pPr>
              <w:pStyle w:val="aa"/>
            </w:pPr>
            <w:r>
              <w:t>Пирогова Вера Евгеньевна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</w:tbl>
    <w:p w:rsidR="009D6532" w:rsidRPr="00247ED6" w:rsidRDefault="009D6532" w:rsidP="009D6532"/>
    <w:p w:rsidR="009D6532" w:rsidRPr="00247ED6" w:rsidRDefault="009D6532" w:rsidP="009D6532">
      <w:r w:rsidRPr="00247ED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8D15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8D15A2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8D15A2" w:rsidP="009D6532">
            <w:pPr>
              <w:pStyle w:val="aa"/>
            </w:pPr>
            <w:r>
              <w:t>Иванова Елена Николаевна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8D15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  <w:tr w:rsidR="008D15A2" w:rsidRPr="008D15A2" w:rsidTr="008D15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  <w:r>
              <w:t>Коженова Таисия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</w:tr>
      <w:tr w:rsidR="008D15A2" w:rsidRPr="008D15A2" w:rsidTr="008D15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(дата)</w:t>
            </w:r>
          </w:p>
        </w:tc>
      </w:tr>
      <w:tr w:rsidR="008D15A2" w:rsidRPr="008D15A2" w:rsidTr="008D15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  <w:r>
              <w:t>Кукибаль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5A2" w:rsidRPr="008D15A2" w:rsidRDefault="008D15A2" w:rsidP="009D6532">
            <w:pPr>
              <w:pStyle w:val="aa"/>
            </w:pPr>
          </w:p>
        </w:tc>
      </w:tr>
      <w:tr w:rsidR="008D15A2" w:rsidRPr="008D15A2" w:rsidTr="008D15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15A2" w:rsidRPr="008D15A2" w:rsidRDefault="008D15A2" w:rsidP="009D6532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(дата)</w:t>
            </w:r>
          </w:p>
        </w:tc>
      </w:tr>
    </w:tbl>
    <w:p w:rsidR="002743B5" w:rsidRPr="00247ED6" w:rsidRDefault="002743B5" w:rsidP="002743B5"/>
    <w:p w:rsidR="002743B5" w:rsidRPr="00247ED6" w:rsidRDefault="004654AF" w:rsidP="002743B5">
      <w:r w:rsidRPr="00247ED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D15A2" w:rsidTr="008D15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15A2" w:rsidRDefault="008D15A2" w:rsidP="002743B5">
            <w:pPr>
              <w:pStyle w:val="aa"/>
            </w:pPr>
            <w:r w:rsidRPr="008D15A2">
              <w:t>998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15A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15A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15A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15A2" w:rsidRDefault="008D15A2" w:rsidP="002743B5">
            <w:pPr>
              <w:pStyle w:val="aa"/>
            </w:pPr>
            <w:r w:rsidRPr="008D15A2">
              <w:t>Калиниченко Модест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15A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15A2" w:rsidRDefault="002743B5" w:rsidP="002743B5">
            <w:pPr>
              <w:pStyle w:val="aa"/>
            </w:pPr>
          </w:p>
        </w:tc>
      </w:tr>
      <w:tr w:rsidR="002743B5" w:rsidRPr="008D15A2" w:rsidTr="008D15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D15A2" w:rsidRDefault="008D15A2" w:rsidP="002743B5">
            <w:pPr>
              <w:pStyle w:val="aa"/>
              <w:rPr>
                <w:b/>
                <w:vertAlign w:val="superscript"/>
              </w:rPr>
            </w:pPr>
            <w:r w:rsidRPr="008D15A2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D15A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D15A2" w:rsidRDefault="008D15A2" w:rsidP="002743B5">
            <w:pPr>
              <w:pStyle w:val="aa"/>
              <w:rPr>
                <w:b/>
                <w:vertAlign w:val="superscript"/>
              </w:rPr>
            </w:pPr>
            <w:r w:rsidRPr="008D15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D15A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D15A2" w:rsidRDefault="008D15A2" w:rsidP="002743B5">
            <w:pPr>
              <w:pStyle w:val="aa"/>
              <w:rPr>
                <w:b/>
                <w:vertAlign w:val="superscript"/>
              </w:rPr>
            </w:pPr>
            <w:r w:rsidRPr="008D15A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D15A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D15A2" w:rsidRDefault="008D15A2" w:rsidP="002743B5">
            <w:pPr>
              <w:pStyle w:val="aa"/>
              <w:rPr>
                <w:vertAlign w:val="superscript"/>
              </w:rPr>
            </w:pPr>
            <w:r w:rsidRPr="008D15A2">
              <w:rPr>
                <w:vertAlign w:val="superscript"/>
              </w:rPr>
              <w:t>(дата)</w:t>
            </w:r>
          </w:p>
        </w:tc>
      </w:tr>
    </w:tbl>
    <w:p w:rsidR="00DC1A91" w:rsidRPr="00247ED6" w:rsidRDefault="00DC1A91" w:rsidP="00DC1A91"/>
    <w:sectPr w:rsidR="00DC1A91" w:rsidRPr="00247ED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A2" w:rsidRDefault="008D15A2" w:rsidP="009461A2">
      <w:r>
        <w:separator/>
      </w:r>
    </w:p>
  </w:endnote>
  <w:endnote w:type="continuationSeparator" w:id="0">
    <w:p w:rsidR="008D15A2" w:rsidRDefault="008D15A2" w:rsidP="0094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2" w:rsidRDefault="008D15A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A2" w:rsidRPr="009461A2" w:rsidRDefault="009461A2" w:rsidP="009461A2">
    <w:pPr>
      <w:pStyle w:val="ad"/>
      <w:tabs>
        <w:tab w:val="clear" w:pos="4677"/>
        <w:tab w:val="clear" w:pos="9355"/>
        <w:tab w:val="center" w:pos="7568"/>
        <w:tab w:val="right" w:pos="15136"/>
      </w:tabs>
      <w:rPr>
        <w:sz w:val="20"/>
      </w:rPr>
    </w:pPr>
    <w:r w:rsidRPr="004504E3">
      <w:rPr>
        <w:sz w:val="20"/>
      </w:rPr>
      <w:t>Сводная ведомость результатов проведения специальной оценки условий труда</w:t>
    </w:r>
    <w:r w:rsidRPr="00612A8F">
      <w:rPr>
        <w:sz w:val="20"/>
      </w:rPr>
      <w:tab/>
    </w:r>
    <w:r w:rsidRPr="00612A8F">
      <w:rPr>
        <w:sz w:val="20"/>
      </w:rPr>
      <w:tab/>
      <w:t>Стр</w:t>
    </w:r>
    <w:r>
      <w:rPr>
        <w:sz w:val="20"/>
      </w:rPr>
      <w:t>.</w:t>
    </w:r>
    <w:r w:rsidRPr="00612A8F">
      <w:rPr>
        <w:sz w:val="20"/>
      </w:rPr>
      <w:t xml:space="preserve">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PAGE</w:instrText>
    </w:r>
    <w:r w:rsidRPr="00612A8F">
      <w:rPr>
        <w:bCs/>
        <w:sz w:val="20"/>
      </w:rPr>
      <w:fldChar w:fldCharType="separate"/>
    </w:r>
    <w:r w:rsidR="008D15A2">
      <w:rPr>
        <w:bCs/>
        <w:noProof/>
        <w:sz w:val="20"/>
      </w:rPr>
      <w:t>9</w:t>
    </w:r>
    <w:r w:rsidRPr="00612A8F">
      <w:rPr>
        <w:bCs/>
        <w:sz w:val="20"/>
      </w:rPr>
      <w:fldChar w:fldCharType="end"/>
    </w:r>
    <w:r w:rsidRPr="00612A8F">
      <w:rPr>
        <w:sz w:val="20"/>
      </w:rPr>
      <w:t xml:space="preserve"> из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NUMPAGES</w:instrText>
    </w:r>
    <w:r w:rsidRPr="00612A8F">
      <w:rPr>
        <w:bCs/>
        <w:sz w:val="20"/>
      </w:rPr>
      <w:fldChar w:fldCharType="separate"/>
    </w:r>
    <w:r w:rsidR="008D15A2">
      <w:rPr>
        <w:bCs/>
        <w:noProof/>
        <w:sz w:val="20"/>
      </w:rPr>
      <w:t>9</w:t>
    </w:r>
    <w:r w:rsidRPr="00612A8F">
      <w:rPr>
        <w:bCs/>
        <w:sz w:val="20"/>
      </w:rPr>
      <w:fldChar w:fldCharType="end"/>
    </w:r>
    <w:r w:rsidRPr="00612A8F">
      <w:rPr>
        <w:bCs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2" w:rsidRDefault="008D15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A2" w:rsidRDefault="008D15A2" w:rsidP="009461A2">
      <w:r>
        <w:separator/>
      </w:r>
    </w:p>
  </w:footnote>
  <w:footnote w:type="continuationSeparator" w:id="0">
    <w:p w:rsidR="008D15A2" w:rsidRDefault="008D15A2" w:rsidP="0094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2" w:rsidRDefault="008D15A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2" w:rsidRDefault="008D15A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2" w:rsidRDefault="008D15A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5"/>
    <w:docVar w:name="ceh_info" w:val="Санкт-Петербургское государственное бюджетное учреждение здравоохранения &quot;Родильный дом № 10&quot;"/>
    <w:docVar w:name="doc_name" w:val="Документ35"/>
    <w:docVar w:name="fill_date" w:val="       "/>
    <w:docVar w:name="org_name" w:val="     "/>
    <w:docVar w:name="pers_guids" w:val="D961130AA3654EDAAB6333D000E2E173@"/>
    <w:docVar w:name="pers_snils" w:val="D961130AA3654EDAAB6333D000E2E173@"/>
    <w:docVar w:name="sv_docs" w:val="1"/>
  </w:docVars>
  <w:rsids>
    <w:rsid w:val="00006EF4"/>
    <w:rsid w:val="0002033E"/>
    <w:rsid w:val="000C5130"/>
    <w:rsid w:val="000D3760"/>
    <w:rsid w:val="000F0714"/>
    <w:rsid w:val="00196135"/>
    <w:rsid w:val="001A29A9"/>
    <w:rsid w:val="001A7A78"/>
    <w:rsid w:val="001A7AC3"/>
    <w:rsid w:val="001B19D8"/>
    <w:rsid w:val="002130C2"/>
    <w:rsid w:val="00237B32"/>
    <w:rsid w:val="00247ED6"/>
    <w:rsid w:val="002743B5"/>
    <w:rsid w:val="002761BA"/>
    <w:rsid w:val="00376987"/>
    <w:rsid w:val="003A1C01"/>
    <w:rsid w:val="003A2259"/>
    <w:rsid w:val="003A3810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4DF2"/>
    <w:rsid w:val="00547088"/>
    <w:rsid w:val="005567D6"/>
    <w:rsid w:val="005645F0"/>
    <w:rsid w:val="00572AE0"/>
    <w:rsid w:val="00584289"/>
    <w:rsid w:val="005B7EF6"/>
    <w:rsid w:val="005F64E6"/>
    <w:rsid w:val="00623AC1"/>
    <w:rsid w:val="0065289A"/>
    <w:rsid w:val="0067226F"/>
    <w:rsid w:val="006E4DFC"/>
    <w:rsid w:val="00725C51"/>
    <w:rsid w:val="00820552"/>
    <w:rsid w:val="008D15A2"/>
    <w:rsid w:val="00936F48"/>
    <w:rsid w:val="009461A2"/>
    <w:rsid w:val="009647F7"/>
    <w:rsid w:val="009A1326"/>
    <w:rsid w:val="009B7143"/>
    <w:rsid w:val="009D6532"/>
    <w:rsid w:val="009E3748"/>
    <w:rsid w:val="00A026A4"/>
    <w:rsid w:val="00A869D1"/>
    <w:rsid w:val="00AF1EDF"/>
    <w:rsid w:val="00B12F45"/>
    <w:rsid w:val="00B2089E"/>
    <w:rsid w:val="00B2460A"/>
    <w:rsid w:val="00B322BB"/>
    <w:rsid w:val="00B3448B"/>
    <w:rsid w:val="00B874F5"/>
    <w:rsid w:val="00BA560A"/>
    <w:rsid w:val="00C0355B"/>
    <w:rsid w:val="00C93056"/>
    <w:rsid w:val="00CA2E96"/>
    <w:rsid w:val="00CD2568"/>
    <w:rsid w:val="00CE1A2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9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Пользователь</cp:lastModifiedBy>
  <cp:revision>1</cp:revision>
  <dcterms:created xsi:type="dcterms:W3CDTF">2017-03-24T08:49:00Z</dcterms:created>
  <dcterms:modified xsi:type="dcterms:W3CDTF">2017-03-24T08:51:00Z</dcterms:modified>
</cp:coreProperties>
</file>